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C44B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5567680</wp:posOffset>
                </wp:positionH>
                <wp:positionV relativeFrom="paragraph">
                  <wp:posOffset>164465</wp:posOffset>
                </wp:positionV>
                <wp:extent cx="1239520" cy="2550160"/>
                <wp:effectExtent l="0" t="0" r="0" b="0"/>
                <wp:wrapNone/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255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4EC" w:rsidRDefault="00E954EC" w:rsidP="0090338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E954EC" w:rsidRDefault="00E954E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954EC" w:rsidRDefault="00E954EC" w:rsidP="00E954E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E954EC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E954EC" w:rsidRDefault="00E954EC" w:rsidP="00E954E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Pr="00E954EC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E954EC" w:rsidRDefault="00E954EC" w:rsidP="00E954E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Pr="00E954EC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E954EC" w:rsidRDefault="00E954EC" w:rsidP="00E954E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E954EC">
                              <w:rPr>
                                <w:b/>
                                <w:sz w:val="18"/>
                                <w:vertAlign w:val="subscript"/>
                              </w:rPr>
                              <w:t>SS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(2 pads)</w:t>
                            </w:r>
                          </w:p>
                          <w:p w:rsidR="00E954EC" w:rsidRDefault="00E954EC" w:rsidP="00E954E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 (2pads)</w:t>
                            </w:r>
                          </w:p>
                          <w:p w:rsidR="00E954EC" w:rsidRDefault="00E954EC" w:rsidP="00E954E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Pr="00E954EC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:rsidR="00E954EC" w:rsidRDefault="00E954EC" w:rsidP="00E954E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Pr="00E954EC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:rsidR="00E954EC" w:rsidRDefault="00E954EC" w:rsidP="00E954E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E954EC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:rsidR="00E954EC" w:rsidRDefault="00E954EC" w:rsidP="00E954E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E954EC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E954EC" w:rsidRDefault="00E954EC" w:rsidP="00E954E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Pr="00E954EC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E954EC" w:rsidRDefault="00E954EC" w:rsidP="00E954E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Pr="00E954EC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E954EC" w:rsidRDefault="00E954EC" w:rsidP="00E954E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E954EC" w:rsidRDefault="00E954EC" w:rsidP="00E954E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E954EC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(2 pads)</w:t>
                            </w:r>
                          </w:p>
                          <w:p w:rsidR="00E954EC" w:rsidRDefault="00E954EC" w:rsidP="00E954E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Pr="00E954EC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E954EC" w:rsidRDefault="00E954EC" w:rsidP="00E954E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Pr="00E954EC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E954EC" w:rsidRPr="00E954EC" w:rsidRDefault="00E954EC" w:rsidP="00E954E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E954EC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38.4pt;margin-top:12.95pt;width:97.6pt;height:20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" stroked="f">
                <v:textbox inset="0,,0,0">
                  <w:txbxContent>
                    <w:p w:rsidR="00E954EC" w:rsidRDefault="00E954EC" w:rsidP="0090338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E954EC" w:rsidRDefault="00E954EC">
                      <w:pPr>
                        <w:rPr>
                          <w:b/>
                          <w:sz w:val="18"/>
                        </w:rPr>
                      </w:pPr>
                    </w:p>
                    <w:p w:rsidR="00E954EC" w:rsidRDefault="00E954EC" w:rsidP="00E954E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E954EC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E954EC" w:rsidRDefault="00E954EC" w:rsidP="00E954E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  <w:r w:rsidRPr="00E954EC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E954EC" w:rsidRDefault="00E954EC" w:rsidP="00E954E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</w:t>
                      </w:r>
                      <w:r w:rsidRPr="00E954EC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E954EC" w:rsidRDefault="00E954EC" w:rsidP="00E954E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E954EC">
                        <w:rPr>
                          <w:b/>
                          <w:sz w:val="18"/>
                          <w:vertAlign w:val="subscript"/>
                        </w:rPr>
                        <w:t>SS</w:t>
                      </w:r>
                      <w:r>
                        <w:rPr>
                          <w:b/>
                          <w:sz w:val="18"/>
                        </w:rPr>
                        <w:t xml:space="preserve"> (2 pads)</w:t>
                      </w:r>
                    </w:p>
                    <w:p w:rsidR="00E954EC" w:rsidRDefault="00E954EC" w:rsidP="00E954E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 (2pads)</w:t>
                      </w:r>
                    </w:p>
                    <w:p w:rsidR="00E954EC" w:rsidRDefault="00E954EC" w:rsidP="00E954E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</w:t>
                      </w:r>
                      <w:r w:rsidRPr="00E954EC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:rsidR="00E954EC" w:rsidRDefault="00E954EC" w:rsidP="00E954E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  <w:r w:rsidRPr="00E954EC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:rsidR="00E954EC" w:rsidRDefault="00E954EC" w:rsidP="00E954E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E954EC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:rsidR="00E954EC" w:rsidRDefault="00E954EC" w:rsidP="00E954E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E954EC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E954EC" w:rsidRDefault="00E954EC" w:rsidP="00E954E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  <w:r w:rsidRPr="00E954EC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E954EC" w:rsidRDefault="00E954EC" w:rsidP="00E954E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</w:t>
                      </w:r>
                      <w:r w:rsidRPr="00E954EC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E954EC" w:rsidRDefault="00E954EC" w:rsidP="00E954E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:rsidR="00E954EC" w:rsidRDefault="00E954EC" w:rsidP="00E954E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E954EC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  <w:r>
                        <w:rPr>
                          <w:b/>
                          <w:sz w:val="18"/>
                        </w:rPr>
                        <w:t xml:space="preserve"> (2 pads)</w:t>
                      </w:r>
                    </w:p>
                    <w:p w:rsidR="00E954EC" w:rsidRDefault="00E954EC" w:rsidP="00E954E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</w:t>
                      </w:r>
                      <w:r w:rsidRPr="00E954EC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E954EC" w:rsidRDefault="00E954EC" w:rsidP="00E954E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  <w:r w:rsidRPr="00E954EC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E954EC" w:rsidRPr="00E954EC" w:rsidRDefault="00E954EC" w:rsidP="00E954E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E954EC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C44B6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93980</wp:posOffset>
                </wp:positionV>
                <wp:extent cx="3352800" cy="3118485"/>
                <wp:effectExtent l="0" t="0" r="0" b="0"/>
                <wp:wrapNone/>
                <wp:docPr id="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3118485"/>
                          <a:chOff x="2896" y="5490"/>
                          <a:chExt cx="5280" cy="4911"/>
                        </a:xfrm>
                      </wpg:grpSpPr>
                      <wps:wsp>
                        <wps:cNvPr id="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713" y="5490"/>
                            <a:ext cx="581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338D" w:rsidRPr="0090338D" w:rsidRDefault="009033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  <w:r w:rsidR="004A2558"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mils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896" y="8284"/>
                            <a:ext cx="608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338D" w:rsidRPr="0090338D" w:rsidRDefault="0090338D" w:rsidP="009033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73 mils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" name="Group 36"/>
                        <wpg:cNvGrpSpPr>
                          <a:grpSpLocks/>
                        </wpg:cNvGrpSpPr>
                        <wpg:grpSpPr bwMode="auto">
                          <a:xfrm>
                            <a:off x="3920" y="6290"/>
                            <a:ext cx="4256" cy="4111"/>
                            <a:chOff x="3920" y="6290"/>
                            <a:chExt cx="4256" cy="4111"/>
                          </a:xfrm>
                        </wpg:grpSpPr>
                        <wps:wsp>
                          <wps:cNvPr id="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6" y="6290"/>
                              <a:ext cx="3223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0338D" w:rsidRPr="0090338D" w:rsidRDefault="0090338D" w:rsidP="0090338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3           2             1      16            15         14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0" y="8181"/>
                              <a:ext cx="208" cy="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0338D" w:rsidRDefault="0090338D" w:rsidP="0090338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90338D" w:rsidRPr="0090338D" w:rsidRDefault="0090338D" w:rsidP="0090338D">
                                <w:pPr>
                                  <w:jc w:val="right"/>
                                  <w:rPr>
                                    <w:b/>
                                    <w:sz w:val="4"/>
                                  </w:rPr>
                                </w:pPr>
                              </w:p>
                              <w:p w:rsidR="0090338D" w:rsidRPr="0090338D" w:rsidRDefault="0090338D" w:rsidP="0090338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6" y="10194"/>
                              <a:ext cx="3223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0338D" w:rsidRPr="0090338D" w:rsidRDefault="0090338D" w:rsidP="0090338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6           7             8        9             10         11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0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68" y="8134"/>
                              <a:ext cx="208" cy="7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0338D" w:rsidRDefault="0090338D" w:rsidP="0090338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:rsidR="0090338D" w:rsidRPr="0090338D" w:rsidRDefault="0090338D" w:rsidP="0090338D">
                                <w:pPr>
                                  <w:rPr>
                                    <w:b/>
                                    <w:sz w:val="8"/>
                                  </w:rPr>
                                </w:pPr>
                              </w:p>
                              <w:p w:rsidR="0090338D" w:rsidRPr="0090338D" w:rsidRDefault="0090338D" w:rsidP="0090338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  <w:r w:rsidR="00F80F23"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4232" y="6607"/>
                              <a:ext cx="3636" cy="3495"/>
                              <a:chOff x="4232" y="6607"/>
                              <a:chExt cx="3636" cy="3495"/>
                            </a:xfrm>
                          </wpg:grpSpPr>
                          <wpg:grpSp>
                            <wpg:cNvPr id="12" name="Group 23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232" y="6607"/>
                                <a:ext cx="3636" cy="3495"/>
                                <a:chOff x="2064" y="5040"/>
                                <a:chExt cx="6208" cy="5968"/>
                              </a:xfrm>
                            </wpg:grpSpPr>
                            <wps:wsp>
                              <wps:cNvPr id="13" name="Rectangle 2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064" y="5040"/>
                                  <a:ext cx="6208" cy="59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80" y="5840"/>
                                  <a:ext cx="304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456" y="5840"/>
                                  <a:ext cx="304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592" y="5504"/>
                                  <a:ext cx="304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280" y="5504"/>
                                  <a:ext cx="304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544" y="5744"/>
                                  <a:ext cx="304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536" y="5744"/>
                                  <a:ext cx="304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336" y="7728"/>
                                  <a:ext cx="304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024" y="7568"/>
                                  <a:ext cx="304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336" y="8192"/>
                                  <a:ext cx="304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024" y="8336"/>
                                  <a:ext cx="304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680" y="7648"/>
                                  <a:ext cx="304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680" y="8192"/>
                                  <a:ext cx="304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80" y="10080"/>
                                  <a:ext cx="304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456" y="10080"/>
                                  <a:ext cx="304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592" y="10416"/>
                                  <a:ext cx="304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1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280" y="10416"/>
                                  <a:ext cx="304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2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544" y="10080"/>
                                  <a:ext cx="304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2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536" y="10080"/>
                                  <a:ext cx="304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2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51" y="8030"/>
                                <a:ext cx="640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2558" w:rsidRPr="004A2558" w:rsidRDefault="004A2558" w:rsidP="004A255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BV</w:t>
                                  </w:r>
                                  <w:r w:rsidRPr="004A2558">
                                    <w:rPr>
                                      <w:b/>
                                      <w:sz w:val="16"/>
                                      <w:vertAlign w:val="superscript"/>
                                    </w:rPr>
                                    <w:t>D25 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3" name="AutoShape 3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552" y="8237"/>
                                <a:ext cx="656" cy="49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16" y="8837"/>
                                <a:ext cx="528" cy="3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2558" w:rsidRPr="004A2558" w:rsidRDefault="004A2558" w:rsidP="004A255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4A2558"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:rsidR="004A2558" w:rsidRPr="004A2558" w:rsidRDefault="004A2558" w:rsidP="004A255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4A2558"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7" style="position:absolute;margin-left:116pt;margin-top:7.4pt;width:264pt;height:245.55pt;z-index:251658752" coordorigin="2896,5490" coordsize="5280,4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">
                <v:shape id="Text Box 25" o:spid="_x0000_s1028" type="#_x0000_t202" style="position:absolute;left:5713;top:5490;width:58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90338D" w:rsidRPr="0090338D" w:rsidRDefault="0090338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  <w:r w:rsidR="004A2558">
                          <w:rPr>
                            <w:b/>
                            <w:sz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</w:rPr>
                          <w:t xml:space="preserve"> mils</w:t>
                        </w:r>
                      </w:p>
                    </w:txbxContent>
                  </v:textbox>
                </v:shape>
                <v:shape id="Text Box 26" o:spid="_x0000_s1029" type="#_x0000_t202" style="position:absolute;left:2896;top:8284;width:608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<v:textbox inset="0,0,0,0">
                    <w:txbxContent>
                      <w:p w:rsidR="0090338D" w:rsidRPr="0090338D" w:rsidRDefault="0090338D" w:rsidP="0090338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73 mils</w:t>
                        </w:r>
                      </w:p>
                    </w:txbxContent>
                  </v:textbox>
                </v:shape>
                <v:group id="Group 36" o:spid="_x0000_s1030" style="position:absolute;left:3920;top:6290;width:4256;height:4111" coordorigin="3920,6290" coordsize="4256,4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27" o:spid="_x0000_s1031" type="#_x0000_t202" style="position:absolute;left:4476;top:6290;width:322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90338D" w:rsidRPr="0090338D" w:rsidRDefault="0090338D" w:rsidP="0090338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3           2             1      16            15         14</w:t>
                          </w:r>
                        </w:p>
                      </w:txbxContent>
                    </v:textbox>
                  </v:shape>
                  <v:shape id="Text Box 28" o:spid="_x0000_s1032" type="#_x0000_t202" style="position:absolute;left:3920;top:8181;width:208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  <v:textbox inset="0,0,0,0">
                      <w:txbxContent>
                        <w:p w:rsidR="0090338D" w:rsidRDefault="0090338D" w:rsidP="0090338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90338D" w:rsidRPr="0090338D" w:rsidRDefault="0090338D" w:rsidP="0090338D">
                          <w:pPr>
                            <w:jc w:val="right"/>
                            <w:rPr>
                              <w:b/>
                              <w:sz w:val="4"/>
                            </w:rPr>
                          </w:pPr>
                        </w:p>
                        <w:p w:rsidR="0090338D" w:rsidRPr="0090338D" w:rsidRDefault="0090338D" w:rsidP="0090338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30" o:spid="_x0000_s1033" type="#_x0000_t202" style="position:absolute;left:4476;top:10194;width:322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  <v:textbox style="mso-fit-shape-to-text:t" inset="0,0,0,0">
                      <w:txbxContent>
                        <w:p w:rsidR="0090338D" w:rsidRPr="0090338D" w:rsidRDefault="0090338D" w:rsidP="0090338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6           7             8        9             10         11</w:t>
                          </w:r>
                        </w:p>
                      </w:txbxContent>
                    </v:textbox>
                  </v:shape>
                  <v:shape id="Text Box 31" o:spid="_x0000_s1034" type="#_x0000_t202" style="position:absolute;left:7968;top:8134;width:208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Xs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1F7EAAAA2wAAAA8AAAAAAAAAAAAAAAAAmAIAAGRycy9k&#10;b3ducmV2LnhtbFBLBQYAAAAABAAEAPUAAACJAwAAAAA=&#10;" stroked="f">
                    <v:textbox inset="0,0,0,0">
                      <w:txbxContent>
                        <w:p w:rsidR="0090338D" w:rsidRDefault="0090338D" w:rsidP="0090338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:rsidR="0090338D" w:rsidRPr="0090338D" w:rsidRDefault="0090338D" w:rsidP="0090338D">
                          <w:pPr>
                            <w:rPr>
                              <w:b/>
                              <w:sz w:val="8"/>
                            </w:rPr>
                          </w:pPr>
                        </w:p>
                        <w:p w:rsidR="0090338D" w:rsidRPr="0090338D" w:rsidRDefault="0090338D" w:rsidP="0090338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  <w:r w:rsidR="00F80F23"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group id="Group 35" o:spid="_x0000_s1035" style="position:absolute;left:4232;top:6607;width:3636;height:3495" coordorigin="4232,6607" coordsize="3636,3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group id="Group 23" o:spid="_x0000_s1036" style="position:absolute;left:4232;top:6607;width:3636;height:3495" coordorigin="2064,5040" coordsize="6208,5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o:lock v:ext="edit" aspectratio="t"/>
                      <v:rect id="Rectangle 22" o:spid="_x0000_s1037" style="position:absolute;left:2064;top:5040;width:6208;height:5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  <o:lock v:ext="edit" aspectratio="t"/>
                      </v:rect>
                      <v:rect id="Rectangle 4" o:spid="_x0000_s1038" style="position:absolute;left:2480;top:5840;width:304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  <o:lock v:ext="edit" aspectratio="t"/>
                      </v:rect>
                      <v:rect id="Rectangle 5" o:spid="_x0000_s1039" style="position:absolute;left:3456;top:5840;width:304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  <o:lock v:ext="edit" aspectratio="t"/>
                      </v:rect>
                      <v:rect id="Rectangle 6" o:spid="_x0000_s1040" style="position:absolute;left:4592;top:5504;width:304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  <o:lock v:ext="edit" aspectratio="t"/>
                      </v:rect>
                      <v:rect id="Rectangle 7" o:spid="_x0000_s1041" style="position:absolute;left:5280;top:5504;width:304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<o:lock v:ext="edit" aspectratio="t"/>
                      </v:rect>
                      <v:rect id="Rectangle 8" o:spid="_x0000_s1042" style="position:absolute;left:6544;top:5744;width:304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  <o:lock v:ext="edit" aspectratio="t"/>
                      </v:rect>
                      <v:rect id="Rectangle 9" o:spid="_x0000_s1043" style="position:absolute;left:7536;top:5744;width:304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  <o:lock v:ext="edit" aspectratio="t"/>
                      </v:rect>
                      <v:rect id="Rectangle 10" o:spid="_x0000_s1044" style="position:absolute;left:2336;top:7728;width:304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  <o:lock v:ext="edit" aspectratio="t"/>
                      </v:rect>
                      <v:rect id="Rectangle 11" o:spid="_x0000_s1045" style="position:absolute;left:3024;top:7568;width:304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  <o:lock v:ext="edit" aspectratio="t"/>
                      </v:rect>
                      <v:rect id="Rectangle 12" o:spid="_x0000_s1046" style="position:absolute;left:2336;top:8192;width:304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  <o:lock v:ext="edit" aspectratio="t"/>
                      </v:rect>
                      <v:rect id="Rectangle 13" o:spid="_x0000_s1047" style="position:absolute;left:3024;top:8336;width:304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  <o:lock v:ext="edit" aspectratio="t"/>
                      </v:rect>
                      <v:rect id="Rectangle 14" o:spid="_x0000_s1048" style="position:absolute;left:7680;top:7648;width:304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  <o:lock v:ext="edit" aspectratio="t"/>
                      </v:rect>
                      <v:rect id="Rectangle 15" o:spid="_x0000_s1049" style="position:absolute;left:7680;top:8192;width:304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      <o:lock v:ext="edit" aspectratio="t"/>
                      </v:rect>
                      <v:rect id="Rectangle 16" o:spid="_x0000_s1050" style="position:absolute;left:2480;top:10080;width:304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      <o:lock v:ext="edit" aspectratio="t"/>
                      </v:rect>
                      <v:rect id="Rectangle 17" o:spid="_x0000_s1051" style="position:absolute;left:3456;top:10080;width:304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      <o:lock v:ext="edit" aspectratio="t"/>
                      </v:rect>
                      <v:rect id="Rectangle 18" o:spid="_x0000_s1052" style="position:absolute;left:4592;top:10416;width:304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      <o:lock v:ext="edit" aspectratio="t"/>
                      </v:rect>
                      <v:rect id="Rectangle 19" o:spid="_x0000_s1053" style="position:absolute;left:5280;top:10416;width:304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      <o:lock v:ext="edit" aspectratio="t"/>
                      </v:rect>
                      <v:rect id="Rectangle 20" o:spid="_x0000_s1054" style="position:absolute;left:6544;top:10080;width:304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      <o:lock v:ext="edit" aspectratio="t"/>
                      </v:rect>
                      <v:rect id="Rectangle 21" o:spid="_x0000_s1055" style="position:absolute;left:7536;top:10080;width:304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      <o:lock v:ext="edit" aspectratio="t"/>
                      </v:rect>
                    </v:group>
                    <v:shape id="Text Box 32" o:spid="_x0000_s1056" type="#_x0000_t202" style="position:absolute;left:5251;top:8030;width:64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8Ss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VMxv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vxKxQAAANsAAAAPAAAAAAAAAAAAAAAAAJgCAABkcnMv&#10;ZG93bnJldi54bWxQSwUGAAAAAAQABAD1AAAAigMAAAAA&#10;" stroked="f">
                      <v:textbox style="mso-fit-shape-to-text:t" inset="0,0,0,0">
                        <w:txbxContent>
                          <w:p w:rsidR="004A2558" w:rsidRPr="004A2558" w:rsidRDefault="004A2558" w:rsidP="004A255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BV</w:t>
                            </w:r>
                            <w:r w:rsidRPr="004A2558">
                              <w:rPr>
                                <w:b/>
                                <w:sz w:val="16"/>
                                <w:vertAlign w:val="superscript"/>
                              </w:rPr>
                              <w:t>D25 B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" o:spid="_x0000_s1057" type="#_x0000_t32" style="position:absolute;left:5552;top:8237;width:656;height:49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7BhsMAAADbAAAADwAAAGRycy9kb3ducmV2LnhtbESPT2vCQBTE74V+h+UVvNVNYxCNrlJa&#10;hCJe/HPw+Mg+N6HZtyH7qum3dwsFj8PM/IZZrgffqiv1sQls4G2cgSKugm3YGTgdN68zUFGQLbaB&#10;ycAvRVivnp+WWNpw4z1dD+JUgnAs0UAt0pVax6omj3EcOuLkXULvUZLsnbY93hLctzrPsqn22HBa&#10;qLGjj5qq78OPN3A++d08Lz69K9xR9kLbJi+mxoxehvcFKKFBHuH/9pc1MJnA35f0A/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uwYbDAAAA2wAAAA8AAAAAAAAAAAAA&#10;AAAAoQIAAGRycy9kb3ducmV2LnhtbFBLBQYAAAAABAAEAPkAAACRAwAAAAA=&#10;">
                      <v:stroke endarrow="block"/>
                    </v:shape>
                    <v:shape id="Text Box 34" o:spid="_x0000_s1058" type="#_x0000_t202" style="position:absolute;left:6116;top:8837;width:528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BpcUA&#10;AADbAAAADwAAAGRycy9kb3ducmV2LnhtbESPQWsCMRSE70L/Q3iFXqRmq4uUrVFEKrRepFsvvT02&#10;z822m5clyer23xtB8DjMzDfMYjXYVpzIh8axgpdJBoK4crrhWsHhe/v8CiJEZI2tY1LwTwFWy4fR&#10;AgvtzvxFpzLWIkE4FKjAxNgVUobKkMUwcR1x8o7OW4xJ+lpqj+cEt62cZtlcWmw4LRjsaGOo+it7&#10;q2Cf/+zNuD++79b5zH8e+s38ty6Venoc1m8gIg3xHr61P7SCWQ7X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8GlxQAAANsAAAAPAAAAAAAAAAAAAAAAAJgCAABkcnMv&#10;ZG93bnJldi54bWxQSwUGAAAAAAQABAD1AAAAigMAAAAA&#10;" stroked="f">
                      <v:textbox style="mso-fit-shape-to-text:t" inset="0,0,0,0">
                        <w:txbxContent>
                          <w:p w:rsidR="004A2558" w:rsidRPr="004A2558" w:rsidRDefault="004A2558" w:rsidP="004A2558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4A2558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4A2558" w:rsidRPr="004A2558" w:rsidRDefault="004A2558" w:rsidP="004A2558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4A2558"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C44B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165735</wp:posOffset>
                </wp:positionV>
                <wp:extent cx="132080" cy="42672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38D" w:rsidRDefault="0090338D" w:rsidP="0090338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90338D" w:rsidRPr="0090338D" w:rsidRDefault="0090338D" w:rsidP="0090338D">
                            <w:pPr>
                              <w:rPr>
                                <w:b/>
                              </w:rPr>
                            </w:pPr>
                          </w:p>
                          <w:p w:rsidR="0090338D" w:rsidRPr="0090338D" w:rsidRDefault="0090338D" w:rsidP="0090338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9" type="#_x0000_t202" style="position:absolute;left:0;text-align:left;margin-left:223.55pt;margin-top:13.05pt;width:10.4pt;height:3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" stroked="f">
                <v:textbox inset="0,0,0,0">
                  <w:txbxContent>
                    <w:p w:rsidR="0090338D" w:rsidRDefault="0090338D" w:rsidP="0090338D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</w:t>
                      </w:r>
                    </w:p>
                    <w:p w:rsidR="0090338D" w:rsidRPr="0090338D" w:rsidRDefault="0090338D" w:rsidP="0090338D">
                      <w:pPr>
                        <w:rPr>
                          <w:b/>
                        </w:rPr>
                      </w:pPr>
                    </w:p>
                    <w:p w:rsidR="0090338D" w:rsidRPr="0090338D" w:rsidRDefault="0090338D" w:rsidP="0090338D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44B6" w:rsidRDefault="00FC44B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A153B8">
        <w:rPr>
          <w:b/>
          <w:sz w:val="24"/>
        </w:rPr>
        <w:t xml:space="preserve"> V</w:t>
      </w:r>
      <w:r w:rsidR="00A153B8" w:rsidRPr="00A153B8">
        <w:rPr>
          <w:b/>
          <w:sz w:val="24"/>
          <w:vertAlign w:val="subscript"/>
        </w:rPr>
        <w:t>DD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A153B8">
        <w:rPr>
          <w:b/>
          <w:sz w:val="24"/>
        </w:rPr>
        <w:t>D25B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153B8">
        <w:rPr>
          <w:b/>
          <w:sz w:val="28"/>
          <w:szCs w:val="28"/>
        </w:rPr>
        <w:t>73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07</w:t>
      </w:r>
      <w:r w:rsidR="00A153B8">
        <w:rPr>
          <w:b/>
          <w:sz w:val="28"/>
          <w:szCs w:val="28"/>
        </w:rPr>
        <w:t>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C44B6">
        <w:rPr>
          <w:b/>
          <w:noProof/>
          <w:sz w:val="28"/>
          <w:szCs w:val="28"/>
        </w:rPr>
        <w:t>2/12/16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80228E">
        <w:rPr>
          <w:b/>
          <w:sz w:val="28"/>
        </w:rPr>
        <w:t>ANALOG DEVICES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A153B8">
        <w:rPr>
          <w:b/>
          <w:sz w:val="28"/>
        </w:rPr>
        <w:t>19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80228E">
        <w:rPr>
          <w:b/>
          <w:sz w:val="28"/>
        </w:rPr>
        <w:t xml:space="preserve">  </w:t>
      </w:r>
      <w:r w:rsidR="00EA00FE">
        <w:rPr>
          <w:b/>
          <w:sz w:val="28"/>
        </w:rPr>
        <w:t xml:space="preserve">   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153B8">
        <w:rPr>
          <w:b/>
          <w:sz w:val="28"/>
        </w:rPr>
        <w:t>ADG201HST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023" w:rsidRDefault="004A4023">
      <w:r>
        <w:separator/>
      </w:r>
    </w:p>
  </w:endnote>
  <w:endnote w:type="continuationSeparator" w:id="0">
    <w:p w:rsidR="004A4023" w:rsidRDefault="004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023" w:rsidRDefault="004A4023">
      <w:r>
        <w:separator/>
      </w:r>
    </w:p>
  </w:footnote>
  <w:footnote w:type="continuationSeparator" w:id="0">
    <w:p w:rsidR="004A4023" w:rsidRDefault="004A4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FC44B6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DD2AE7"/>
    <w:multiLevelType w:val="hybridMultilevel"/>
    <w:tmpl w:val="92F413A8"/>
    <w:lvl w:ilvl="0" w:tplc="50BA509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A2558"/>
    <w:rsid w:val="004A4023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0338D"/>
    <w:rsid w:val="00912623"/>
    <w:rsid w:val="00925C44"/>
    <w:rsid w:val="0093307E"/>
    <w:rsid w:val="0093513D"/>
    <w:rsid w:val="00935437"/>
    <w:rsid w:val="00951614"/>
    <w:rsid w:val="0096310B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3B8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22547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954EC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0F23"/>
    <w:rsid w:val="00F81A7C"/>
    <w:rsid w:val="00F95761"/>
    <w:rsid w:val="00FA2621"/>
    <w:rsid w:val="00FB38FE"/>
    <w:rsid w:val="00FC44B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5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C4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C4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724C8-7048-4292-8F31-E51A7119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2013-08-21T18:53:00Z</cp:lastPrinted>
  <dcterms:created xsi:type="dcterms:W3CDTF">2016-02-12T18:36:00Z</dcterms:created>
  <dcterms:modified xsi:type="dcterms:W3CDTF">2016-02-12T18:36:00Z</dcterms:modified>
</cp:coreProperties>
</file>